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2B" w:rsidRDefault="00865EDA">
      <w:pPr>
        <w:pStyle w:val="Title"/>
      </w:pPr>
      <w:bookmarkStart w:id="0" w:name="_GoBack"/>
      <w:bookmarkEnd w:id="0"/>
      <w:proofErr w:type="spellStart"/>
      <w:r>
        <w:t>Kahoot</w:t>
      </w:r>
      <w:proofErr w:type="spellEnd"/>
    </w:p>
    <w:p w:rsidR="009012C0" w:rsidRDefault="009012C0" w:rsidP="009012C0">
      <w:r>
        <w:t xml:space="preserve">Go to </w:t>
      </w:r>
      <w:hyperlink r:id="rId5" w:history="1">
        <w:r w:rsidRPr="00283A67">
          <w:rPr>
            <w:rStyle w:val="Hyperlink"/>
          </w:rPr>
          <w:t>https://getkahoot.com</w:t>
        </w:r>
      </w:hyperlink>
    </w:p>
    <w:p w:rsidR="009012C0" w:rsidRPr="009012C0" w:rsidRDefault="009012C0" w:rsidP="009012C0">
      <w:r>
        <w:t>Sign up with your email and create a password for your free account</w:t>
      </w:r>
    </w:p>
    <w:p w:rsidR="0029052B" w:rsidRDefault="00865EDA">
      <w:pPr>
        <w:pStyle w:val="Heading1"/>
      </w:pPr>
      <w:r>
        <w:t>Teacher Set up</w:t>
      </w:r>
    </w:p>
    <w:p w:rsidR="0029052B" w:rsidRDefault="00865EDA">
      <w:r>
        <w:t>Teacher logs in and creates the quiz.  When the quiz creation is finished, the program assigns a Game pin number.</w:t>
      </w:r>
    </w:p>
    <w:p w:rsidR="00865EDA" w:rsidRDefault="00865EDA">
      <w:r>
        <w:t xml:space="preserve">Students go to kahoot.it on their browser or phone or </w:t>
      </w:r>
      <w:proofErr w:type="spellStart"/>
      <w:r>
        <w:t>ipad</w:t>
      </w:r>
      <w:proofErr w:type="spellEnd"/>
      <w:r>
        <w:t xml:space="preserve">.  They enter the pin and their first name, then they are ready to “play.”  </w:t>
      </w:r>
    </w:p>
    <w:p w:rsidR="00865EDA" w:rsidRDefault="00865EDA">
      <w:r>
        <w:t>If you are taking a grade, have each student keep up the last screen with their score.</w:t>
      </w:r>
    </w:p>
    <w:sectPr w:rsidR="00865E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DA"/>
    <w:rsid w:val="0029052B"/>
    <w:rsid w:val="00865EDA"/>
    <w:rsid w:val="008C56D3"/>
    <w:rsid w:val="0090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AC894-0532-49E6-B72C-3905CCE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2C0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etkahoot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0793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MaryAnn Owens</dc:creator>
  <cp:keywords/>
  <cp:lastModifiedBy>MaryAnn Owens</cp:lastModifiedBy>
  <cp:revision>2</cp:revision>
  <dcterms:created xsi:type="dcterms:W3CDTF">2014-10-13T19:43:00Z</dcterms:created>
  <dcterms:modified xsi:type="dcterms:W3CDTF">2014-10-13T19:43:00Z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