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D8" w:rsidRPr="000E4FFC" w:rsidRDefault="00220C94" w:rsidP="000E4FFC">
      <w:pPr>
        <w:pStyle w:val="Heading1"/>
        <w:rPr>
          <w:b/>
        </w:rPr>
      </w:pPr>
      <w:r>
        <w:rPr>
          <w:b/>
        </w:rPr>
        <w:t>8</w:t>
      </w:r>
      <w:r w:rsidR="000E4FFC" w:rsidRPr="000E4FFC">
        <w:rPr>
          <w:b/>
          <w:vertAlign w:val="superscript"/>
        </w:rPr>
        <w:t>th</w:t>
      </w:r>
      <w:r w:rsidR="000E4FFC" w:rsidRPr="000E4FFC">
        <w:rPr>
          <w:b/>
        </w:rPr>
        <w:t xml:space="preserve"> Grade Reading Suggestions by Genre</w:t>
      </w:r>
    </w:p>
    <w:p w:rsidR="000E4FFC" w:rsidRPr="000E4FFC" w:rsidRDefault="000E4FFC">
      <w:pPr>
        <w:rPr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Mystery</w:t>
      </w:r>
    </w:p>
    <w:p w:rsidR="000E4FFC" w:rsidRPr="008B1C88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Ripper by 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Petruchka</w:t>
      </w:r>
      <w:proofErr w:type="spellEnd"/>
    </w:p>
    <w:p w:rsidR="000E4FFC" w:rsidRPr="008B1C88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Cloud (Young Sherlock Holmes series) by Andy Lane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Dystopian Fiction</w:t>
      </w:r>
    </w:p>
    <w:p w:rsidR="000E4FFC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Matter of Days by 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Kizer</w:t>
      </w:r>
      <w:proofErr w:type="spellEnd"/>
    </w:p>
    <w:p w:rsidR="00220C94" w:rsidRPr="008B1C88" w:rsidRDefault="00220C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Steelheart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Brandon Sanderson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Romance</w:t>
      </w:r>
    </w:p>
    <w:p w:rsidR="000E4FFC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Darkness Shows the Stars by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Peterfreund</w:t>
      </w:r>
      <w:proofErr w:type="spellEnd"/>
    </w:p>
    <w:p w:rsidR="00220C94" w:rsidRPr="008B1C88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Selection (series) by Kiera Cass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Realistic Fiction</w:t>
      </w:r>
    </w:p>
    <w:p w:rsidR="000E4FFC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Running Dream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Wendelin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Draanen</w:t>
      </w:r>
      <w:proofErr w:type="spellEnd"/>
    </w:p>
    <w:p w:rsidR="00220C94" w:rsidRPr="008B1C88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Fischer by Ashley Miller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 xml:space="preserve">Historical Fiction </w:t>
      </w:r>
    </w:p>
    <w:p w:rsidR="000E4FFC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Between Shades of Gray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Sepetys</w:t>
      </w:r>
      <w:proofErr w:type="spellEnd"/>
    </w:p>
    <w:p w:rsidR="00220C94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Dressmaker by Kate Alcott</w:t>
      </w:r>
    </w:p>
    <w:p w:rsidR="00220C94" w:rsidRPr="008B1C88" w:rsidRDefault="0022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Moment Comes by Jennifer Bradbury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Adventure/Suspense</w:t>
      </w:r>
    </w:p>
    <w:p w:rsidR="000E4FFC" w:rsidRDefault="0068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 Me by K.A. Harrington</w:t>
      </w:r>
    </w:p>
    <w:p w:rsidR="00682401" w:rsidRDefault="0068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Paladin Prophecy by Mark Frost</w:t>
      </w:r>
    </w:p>
    <w:p w:rsidR="00682401" w:rsidRPr="008B1C88" w:rsidRDefault="0068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Truth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Me by Julie Berry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Fantasy</w:t>
      </w:r>
    </w:p>
    <w:p w:rsidR="00682401" w:rsidRDefault="00682401">
      <w:pPr>
        <w:rPr>
          <w:rFonts w:ascii="Times New Roman" w:hAnsi="Times New Roman" w:cs="Times New Roman"/>
          <w:sz w:val="24"/>
          <w:szCs w:val="24"/>
        </w:rPr>
      </w:pPr>
      <w:r w:rsidRPr="00682401">
        <w:rPr>
          <w:rFonts w:ascii="Times New Roman" w:hAnsi="Times New Roman" w:cs="Times New Roman"/>
          <w:sz w:val="24"/>
          <w:szCs w:val="24"/>
        </w:rPr>
        <w:t>Far, Far Away by Tom McNeal</w:t>
      </w:r>
    </w:p>
    <w:p w:rsidR="00682401" w:rsidRPr="00682401" w:rsidRDefault="0068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Gods and Warriors (series) by Michelle Paver</w:t>
      </w:r>
    </w:p>
    <w:p w:rsidR="000E4FFC" w:rsidRPr="008B1C88" w:rsidRDefault="000E4FFC">
      <w:pPr>
        <w:rPr>
          <w:rFonts w:ascii="Times New Roman" w:hAnsi="Times New Roman" w:cs="Times New Roman"/>
          <w:sz w:val="24"/>
          <w:szCs w:val="24"/>
        </w:rPr>
      </w:pPr>
    </w:p>
    <w:p w:rsidR="000E4FFC" w:rsidRPr="008B1C88" w:rsidRDefault="000E4FFC">
      <w:pPr>
        <w:rPr>
          <w:rFonts w:ascii="Times New Roman" w:hAnsi="Times New Roman" w:cs="Times New Roman"/>
          <w:b/>
          <w:sz w:val="28"/>
          <w:szCs w:val="28"/>
        </w:rPr>
      </w:pPr>
      <w:r w:rsidRPr="008B1C88">
        <w:rPr>
          <w:rFonts w:ascii="Times New Roman" w:hAnsi="Times New Roman" w:cs="Times New Roman"/>
          <w:b/>
          <w:sz w:val="28"/>
          <w:szCs w:val="28"/>
        </w:rPr>
        <w:t>Supernatural/Horror</w:t>
      </w:r>
    </w:p>
    <w:p w:rsidR="00682401" w:rsidRDefault="00682401" w:rsidP="0068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Spirits by Rachel Hawkins</w:t>
      </w:r>
    </w:p>
    <w:p w:rsidR="00682401" w:rsidRPr="008B1C88" w:rsidRDefault="00682401" w:rsidP="0068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Shadow and Bone (The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series) by Leigh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Bardugo</w:t>
      </w:r>
      <w:proofErr w:type="spellEnd"/>
    </w:p>
    <w:p w:rsidR="000E4FFC" w:rsidRPr="008B1C88" w:rsidRDefault="000E4FFC" w:rsidP="00682401">
      <w:pPr>
        <w:rPr>
          <w:rFonts w:ascii="Times New Roman" w:hAnsi="Times New Roman" w:cs="Times New Roman"/>
          <w:sz w:val="24"/>
          <w:szCs w:val="24"/>
        </w:rPr>
      </w:pPr>
    </w:p>
    <w:sectPr w:rsidR="000E4FFC" w:rsidRPr="008B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FC"/>
    <w:rsid w:val="000E4FFC"/>
    <w:rsid w:val="00220C94"/>
    <w:rsid w:val="00682401"/>
    <w:rsid w:val="008B1C88"/>
    <w:rsid w:val="009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22D2-F976-4D20-9D44-3855510D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we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owens</dc:creator>
  <cp:keywords/>
  <dc:description/>
  <cp:lastModifiedBy>mike owens</cp:lastModifiedBy>
  <cp:revision>2</cp:revision>
  <dcterms:created xsi:type="dcterms:W3CDTF">2015-05-29T19:44:00Z</dcterms:created>
  <dcterms:modified xsi:type="dcterms:W3CDTF">2015-05-29T19:44:00Z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