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D8" w:rsidRPr="000E4FFC" w:rsidRDefault="000E4FFC" w:rsidP="000E4FFC">
      <w:pPr>
        <w:pStyle w:val="Heading1"/>
        <w:rPr>
          <w:b/>
        </w:rPr>
      </w:pPr>
      <w:r w:rsidRPr="000E4FFC">
        <w:rPr>
          <w:b/>
        </w:rPr>
        <w:t>7</w:t>
      </w:r>
      <w:r w:rsidRPr="000E4FFC">
        <w:rPr>
          <w:b/>
          <w:vertAlign w:val="superscript"/>
        </w:rPr>
        <w:t>th</w:t>
      </w:r>
      <w:r w:rsidRPr="000E4FFC">
        <w:rPr>
          <w:b/>
        </w:rPr>
        <w:t xml:space="preserve"> Grade Reading Suggestions by Genre</w:t>
      </w:r>
    </w:p>
    <w:p w:rsidR="000E4FFC" w:rsidRPr="000E4FFC" w:rsidRDefault="000E4FFC">
      <w:pPr>
        <w:rPr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Mystery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One Came Home by Amy Timberlake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 xml:space="preserve">Shelter (Mickey </w:t>
      </w:r>
      <w:proofErr w:type="spellStart"/>
      <w:r w:rsidRPr="008B1C88">
        <w:rPr>
          <w:rFonts w:ascii="Times New Roman" w:hAnsi="Times New Roman" w:cs="Times New Roman"/>
          <w:sz w:val="24"/>
          <w:szCs w:val="24"/>
        </w:rPr>
        <w:t>Bolitar</w:t>
      </w:r>
      <w:proofErr w:type="spellEnd"/>
      <w:r w:rsidRPr="008B1C88">
        <w:rPr>
          <w:rFonts w:ascii="Times New Roman" w:hAnsi="Times New Roman" w:cs="Times New Roman"/>
          <w:sz w:val="24"/>
          <w:szCs w:val="24"/>
        </w:rPr>
        <w:t xml:space="preserve"> Series by Harlan </w:t>
      </w:r>
      <w:proofErr w:type="spellStart"/>
      <w:r w:rsidRPr="008B1C88">
        <w:rPr>
          <w:rFonts w:ascii="Times New Roman" w:hAnsi="Times New Roman" w:cs="Times New Roman"/>
          <w:sz w:val="24"/>
          <w:szCs w:val="24"/>
        </w:rPr>
        <w:t>Coben</w:t>
      </w:r>
      <w:proofErr w:type="spellEnd"/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Dystopian Fiction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 xml:space="preserve">The Maze Runner Series by James </w:t>
      </w:r>
      <w:proofErr w:type="spellStart"/>
      <w:r w:rsidRPr="008B1C88">
        <w:rPr>
          <w:rFonts w:ascii="Times New Roman" w:hAnsi="Times New Roman" w:cs="Times New Roman"/>
          <w:sz w:val="24"/>
          <w:szCs w:val="24"/>
        </w:rPr>
        <w:t>Dashner</w:t>
      </w:r>
      <w:proofErr w:type="spellEnd"/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The Testing Series by Joelle Charbonneau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Romance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Poison by Bridget Zinn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Kiss of Deception by Mary Pearson</w:t>
      </w:r>
      <w:bookmarkStart w:id="0" w:name="_GoBack"/>
      <w:bookmarkEnd w:id="0"/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Realistic Fiction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 xml:space="preserve">Payback Time by Carl </w:t>
      </w:r>
      <w:proofErr w:type="spellStart"/>
      <w:r w:rsidRPr="008B1C88">
        <w:rPr>
          <w:rFonts w:ascii="Times New Roman" w:hAnsi="Times New Roman" w:cs="Times New Roman"/>
          <w:sz w:val="24"/>
          <w:szCs w:val="24"/>
        </w:rPr>
        <w:t>Deuker</w:t>
      </w:r>
      <w:proofErr w:type="spellEnd"/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 xml:space="preserve">Curveball: or </w:t>
      </w:r>
      <w:proofErr w:type="gramStart"/>
      <w:r w:rsidRPr="008B1C8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1C88">
        <w:rPr>
          <w:rFonts w:ascii="Times New Roman" w:hAnsi="Times New Roman" w:cs="Times New Roman"/>
          <w:sz w:val="24"/>
          <w:szCs w:val="24"/>
        </w:rPr>
        <w:t xml:space="preserve"> Year I Lost my Grip by Jordon </w:t>
      </w:r>
      <w:proofErr w:type="spellStart"/>
      <w:r w:rsidRPr="008B1C88">
        <w:rPr>
          <w:rFonts w:ascii="Times New Roman" w:hAnsi="Times New Roman" w:cs="Times New Roman"/>
          <w:sz w:val="24"/>
          <w:szCs w:val="24"/>
        </w:rPr>
        <w:t>Sonnenblick</w:t>
      </w:r>
      <w:proofErr w:type="spellEnd"/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 xml:space="preserve">Historical Fiction 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The Lions of Little Rock by Kristin Levine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Countdown by Deborah Wiles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Adventure/Suspense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Take Me to the River by Will Hobbs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 xml:space="preserve">Touching Spirit Bear by Ben </w:t>
      </w:r>
      <w:proofErr w:type="spellStart"/>
      <w:r w:rsidRPr="008B1C88">
        <w:rPr>
          <w:rFonts w:ascii="Times New Roman" w:hAnsi="Times New Roman" w:cs="Times New Roman"/>
          <w:sz w:val="24"/>
          <w:szCs w:val="24"/>
        </w:rPr>
        <w:t>Mikaelsen</w:t>
      </w:r>
      <w:proofErr w:type="spellEnd"/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Fantasy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The Fire Wish by Amber Lough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Cinder (Series) by Marissa Meyer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Supernatural/Horror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Illusions of Fate by Kiersten White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  <w:r w:rsidRPr="008B1C88">
        <w:rPr>
          <w:rFonts w:ascii="Times New Roman" w:hAnsi="Times New Roman" w:cs="Times New Roman"/>
          <w:sz w:val="24"/>
          <w:szCs w:val="24"/>
        </w:rPr>
        <w:t>Inhuman by Kat Falls</w:t>
      </w:r>
    </w:p>
    <w:sectPr w:rsidR="000E4FFC" w:rsidRPr="008B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FC"/>
    <w:rsid w:val="000E4FFC"/>
    <w:rsid w:val="008B1C88"/>
    <w:rsid w:val="009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22D2-F976-4D20-9D44-3855510D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we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owens</dc:creator>
  <cp:keywords/>
  <dc:description/>
  <cp:lastModifiedBy>mike owens</cp:lastModifiedBy>
  <cp:revision>1</cp:revision>
  <dcterms:created xsi:type="dcterms:W3CDTF">2015-05-29T19:17:00Z</dcterms:created>
  <dcterms:modified xsi:type="dcterms:W3CDTF">2015-05-29T19:29:00Z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