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B7" w:rsidRPr="0002230E" w:rsidRDefault="006F4AB7" w:rsidP="006F4AB7">
      <w:pPr>
        <w:pStyle w:val="Heading1"/>
        <w:rPr>
          <w:rStyle w:val="Strong"/>
        </w:rPr>
      </w:pPr>
      <w:r w:rsidRPr="0002230E">
        <w:rPr>
          <w:rStyle w:val="Strong"/>
        </w:rPr>
        <w:t>6th Grade Summer Reading Suggestions</w:t>
      </w:r>
      <w:r w:rsidR="0002230E" w:rsidRPr="0002230E">
        <w:rPr>
          <w:rStyle w:val="Strong"/>
        </w:rPr>
        <w:t xml:space="preserve"> by G</w:t>
      </w:r>
      <w:r w:rsidRPr="0002230E">
        <w:rPr>
          <w:rStyle w:val="Strong"/>
        </w:rPr>
        <w:t>enre</w:t>
      </w:r>
    </w:p>
    <w:p w:rsidR="006F4AB7" w:rsidRDefault="006F4AB7" w:rsidP="006F4AB7"/>
    <w:p w:rsidR="006F4AB7" w:rsidRPr="00CF2E09" w:rsidRDefault="006F4AB7" w:rsidP="006F4AB7">
      <w:pPr>
        <w:rPr>
          <w:rStyle w:val="BookTitle"/>
          <w:rFonts w:ascii="Times New Roman" w:hAnsi="Times New Roman" w:cs="Times New Roman"/>
          <w:sz w:val="28"/>
          <w:szCs w:val="28"/>
        </w:rPr>
      </w:pPr>
      <w:r w:rsidRPr="00CF2E09">
        <w:rPr>
          <w:rStyle w:val="BookTitle"/>
          <w:rFonts w:ascii="Times New Roman" w:hAnsi="Times New Roman" w:cs="Times New Roman"/>
          <w:sz w:val="28"/>
          <w:szCs w:val="28"/>
        </w:rPr>
        <w:t>Mystery</w:t>
      </w:r>
    </w:p>
    <w:p w:rsidR="006F4AB7" w:rsidRPr="00CF2E09" w:rsidRDefault="006F4AB7" w:rsidP="006F4AB7">
      <w:pPr>
        <w:rPr>
          <w:rStyle w:val="BookTitle"/>
          <w:rFonts w:ascii="Times New Roman" w:hAnsi="Times New Roman" w:cs="Times New Roman"/>
          <w:i w:val="0"/>
          <w:sz w:val="24"/>
          <w:szCs w:val="24"/>
        </w:rPr>
      </w:pPr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 xml:space="preserve">I’d Tell You I Love You </w:t>
      </w:r>
      <w:proofErr w:type="gramStart"/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>But</w:t>
      </w:r>
      <w:proofErr w:type="gramEnd"/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 xml:space="preserve"> Then I’d Have to Kill You by Ally </w:t>
      </w:r>
      <w:proofErr w:type="spellStart"/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>Condie</w:t>
      </w:r>
      <w:proofErr w:type="spellEnd"/>
    </w:p>
    <w:p w:rsidR="006F4AB7" w:rsidRPr="00CF2E09" w:rsidRDefault="006F4AB7" w:rsidP="006F4AB7">
      <w:pPr>
        <w:rPr>
          <w:rStyle w:val="BookTitle"/>
          <w:rFonts w:ascii="Times New Roman" w:hAnsi="Times New Roman" w:cs="Times New Roman"/>
          <w:i w:val="0"/>
          <w:sz w:val="24"/>
          <w:szCs w:val="24"/>
        </w:rPr>
      </w:pPr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>The London Eye Mystery by Siobhan Dowd</w:t>
      </w:r>
    </w:p>
    <w:p w:rsidR="006F4AB7" w:rsidRPr="00CF2E09" w:rsidRDefault="006F4AB7" w:rsidP="006F4AB7">
      <w:pPr>
        <w:rPr>
          <w:rStyle w:val="BookTitle"/>
          <w:rFonts w:ascii="Times New Roman" w:hAnsi="Times New Roman" w:cs="Times New Roman"/>
          <w:i w:val="0"/>
          <w:sz w:val="24"/>
          <w:szCs w:val="24"/>
        </w:rPr>
      </w:pPr>
    </w:p>
    <w:p w:rsidR="006F4AB7" w:rsidRPr="00CF2E09" w:rsidRDefault="006F4AB7" w:rsidP="006F4AB7">
      <w:pPr>
        <w:rPr>
          <w:rStyle w:val="BookTitle"/>
          <w:rFonts w:ascii="Times New Roman" w:hAnsi="Times New Roman" w:cs="Times New Roman"/>
          <w:i w:val="0"/>
          <w:sz w:val="28"/>
          <w:szCs w:val="28"/>
        </w:rPr>
      </w:pPr>
      <w:r w:rsidRPr="00CF2E09">
        <w:rPr>
          <w:rStyle w:val="BookTitle"/>
          <w:rFonts w:ascii="Times New Roman" w:hAnsi="Times New Roman" w:cs="Times New Roman"/>
          <w:i w:val="0"/>
          <w:sz w:val="28"/>
          <w:szCs w:val="28"/>
        </w:rPr>
        <w:t>Dystopian Fiction</w:t>
      </w:r>
    </w:p>
    <w:p w:rsidR="006F4AB7" w:rsidRPr="00CF2E09" w:rsidRDefault="006F4AB7" w:rsidP="006F4AB7">
      <w:pPr>
        <w:rPr>
          <w:rStyle w:val="BookTitle"/>
          <w:rFonts w:ascii="Times New Roman" w:hAnsi="Times New Roman" w:cs="Times New Roman"/>
          <w:i w:val="0"/>
          <w:sz w:val="24"/>
          <w:szCs w:val="24"/>
        </w:rPr>
      </w:pPr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>Insignia by S.J. Kincaid</w:t>
      </w:r>
    </w:p>
    <w:p w:rsidR="006F4AB7" w:rsidRPr="00CF2E09" w:rsidRDefault="006F4AB7" w:rsidP="006F4AB7">
      <w:pPr>
        <w:rPr>
          <w:rStyle w:val="BookTitle"/>
          <w:rFonts w:ascii="Times New Roman" w:hAnsi="Times New Roman" w:cs="Times New Roman"/>
          <w:i w:val="0"/>
          <w:sz w:val="24"/>
          <w:szCs w:val="24"/>
        </w:rPr>
      </w:pPr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>The Roar by Emma Clayton</w:t>
      </w:r>
    </w:p>
    <w:p w:rsidR="006F4AB7" w:rsidRPr="00CF2E09" w:rsidRDefault="006F4AB7" w:rsidP="006F4AB7">
      <w:pPr>
        <w:rPr>
          <w:rStyle w:val="BookTitle"/>
          <w:rFonts w:ascii="Times New Roman" w:hAnsi="Times New Roman" w:cs="Times New Roman"/>
          <w:i w:val="0"/>
          <w:sz w:val="24"/>
          <w:szCs w:val="24"/>
        </w:rPr>
      </w:pPr>
    </w:p>
    <w:p w:rsidR="006F4AB7" w:rsidRPr="00CF2E09" w:rsidRDefault="006F4AB7" w:rsidP="006F4AB7">
      <w:pPr>
        <w:rPr>
          <w:rStyle w:val="BookTitle"/>
          <w:rFonts w:ascii="Times New Roman" w:hAnsi="Times New Roman" w:cs="Times New Roman"/>
          <w:i w:val="0"/>
          <w:sz w:val="28"/>
          <w:szCs w:val="28"/>
        </w:rPr>
      </w:pPr>
      <w:r w:rsidRPr="00CF2E09">
        <w:rPr>
          <w:rStyle w:val="BookTitle"/>
          <w:rFonts w:ascii="Times New Roman" w:hAnsi="Times New Roman" w:cs="Times New Roman"/>
          <w:i w:val="0"/>
          <w:sz w:val="28"/>
          <w:szCs w:val="28"/>
        </w:rPr>
        <w:t>Romance</w:t>
      </w:r>
    </w:p>
    <w:p w:rsidR="006F4AB7" w:rsidRPr="00CF2E09" w:rsidRDefault="006F4AB7" w:rsidP="006F4AB7">
      <w:pPr>
        <w:rPr>
          <w:rStyle w:val="BookTitle"/>
          <w:rFonts w:ascii="Times New Roman" w:hAnsi="Times New Roman" w:cs="Times New Roman"/>
          <w:i w:val="0"/>
          <w:sz w:val="24"/>
          <w:szCs w:val="24"/>
        </w:rPr>
      </w:pPr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>The Amaranth Enchantment by Julie Berry</w:t>
      </w:r>
    </w:p>
    <w:p w:rsidR="006F4AB7" w:rsidRPr="00CF2E09" w:rsidRDefault="006F4AB7" w:rsidP="006F4AB7">
      <w:pPr>
        <w:rPr>
          <w:rStyle w:val="BookTitle"/>
          <w:rFonts w:ascii="Times New Roman" w:hAnsi="Times New Roman" w:cs="Times New Roman"/>
          <w:i w:val="0"/>
          <w:sz w:val="24"/>
          <w:szCs w:val="24"/>
        </w:rPr>
      </w:pPr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>Book of a Thousand Days by Shannon Hale</w:t>
      </w:r>
      <w:bookmarkStart w:id="0" w:name="_GoBack"/>
      <w:bookmarkEnd w:id="0"/>
    </w:p>
    <w:p w:rsidR="006F4AB7" w:rsidRPr="00CF2E09" w:rsidRDefault="006F4AB7" w:rsidP="006F4AB7">
      <w:pPr>
        <w:rPr>
          <w:rStyle w:val="BookTitle"/>
          <w:rFonts w:ascii="Times New Roman" w:hAnsi="Times New Roman" w:cs="Times New Roman"/>
          <w:i w:val="0"/>
          <w:sz w:val="24"/>
          <w:szCs w:val="24"/>
        </w:rPr>
      </w:pPr>
    </w:p>
    <w:p w:rsidR="006F4AB7" w:rsidRPr="00CF2E09" w:rsidRDefault="006F4AB7" w:rsidP="006F4AB7">
      <w:pPr>
        <w:rPr>
          <w:rStyle w:val="BookTitle"/>
          <w:rFonts w:ascii="Times New Roman" w:hAnsi="Times New Roman" w:cs="Times New Roman"/>
          <w:i w:val="0"/>
          <w:sz w:val="28"/>
          <w:szCs w:val="28"/>
        </w:rPr>
      </w:pPr>
      <w:r w:rsidRPr="00CF2E09">
        <w:rPr>
          <w:rStyle w:val="BookTitle"/>
          <w:rFonts w:ascii="Times New Roman" w:hAnsi="Times New Roman" w:cs="Times New Roman"/>
          <w:i w:val="0"/>
          <w:sz w:val="28"/>
          <w:szCs w:val="28"/>
        </w:rPr>
        <w:t>Realistic Fiction</w:t>
      </w:r>
    </w:p>
    <w:p w:rsidR="006F4AB7" w:rsidRPr="00CF2E09" w:rsidRDefault="006F4AB7" w:rsidP="006F4AB7">
      <w:pPr>
        <w:rPr>
          <w:rStyle w:val="BookTitle"/>
          <w:rFonts w:ascii="Times New Roman" w:hAnsi="Times New Roman" w:cs="Times New Roman"/>
          <w:i w:val="0"/>
          <w:sz w:val="24"/>
          <w:szCs w:val="24"/>
        </w:rPr>
      </w:pPr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 xml:space="preserve">Navigating Early by Clare </w:t>
      </w:r>
      <w:proofErr w:type="spellStart"/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>Vanderpool</w:t>
      </w:r>
      <w:proofErr w:type="spellEnd"/>
    </w:p>
    <w:p w:rsidR="006F4AB7" w:rsidRPr="00CF2E09" w:rsidRDefault="006F4AB7" w:rsidP="006F4AB7">
      <w:pPr>
        <w:rPr>
          <w:rStyle w:val="BookTitle"/>
          <w:rFonts w:ascii="Times New Roman" w:hAnsi="Times New Roman" w:cs="Times New Roman"/>
          <w:i w:val="0"/>
          <w:sz w:val="24"/>
          <w:szCs w:val="24"/>
        </w:rPr>
      </w:pPr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>The Wednesday Wars by Gary Schmidt</w:t>
      </w:r>
    </w:p>
    <w:p w:rsidR="006F4AB7" w:rsidRPr="00CF2E09" w:rsidRDefault="006F4AB7" w:rsidP="006F4AB7">
      <w:pPr>
        <w:rPr>
          <w:rStyle w:val="BookTitle"/>
          <w:rFonts w:ascii="Times New Roman" w:hAnsi="Times New Roman" w:cs="Times New Roman"/>
          <w:i w:val="0"/>
          <w:sz w:val="24"/>
          <w:szCs w:val="24"/>
        </w:rPr>
      </w:pPr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 xml:space="preserve">Ungifted by Gordon </w:t>
      </w:r>
      <w:proofErr w:type="spellStart"/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>Korman</w:t>
      </w:r>
      <w:proofErr w:type="spellEnd"/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 xml:space="preserve"> (humor)</w:t>
      </w:r>
    </w:p>
    <w:p w:rsidR="006F4AB7" w:rsidRPr="00CF2E09" w:rsidRDefault="006F4AB7" w:rsidP="006F4AB7">
      <w:pPr>
        <w:rPr>
          <w:rStyle w:val="BookTitle"/>
          <w:rFonts w:ascii="Times New Roman" w:hAnsi="Times New Roman" w:cs="Times New Roman"/>
          <w:i w:val="0"/>
          <w:sz w:val="24"/>
          <w:szCs w:val="24"/>
        </w:rPr>
      </w:pPr>
    </w:p>
    <w:p w:rsidR="006F4AB7" w:rsidRPr="00CF2E09" w:rsidRDefault="006F4AB7" w:rsidP="006F4AB7">
      <w:pPr>
        <w:rPr>
          <w:rStyle w:val="BookTitle"/>
          <w:rFonts w:ascii="Times New Roman" w:hAnsi="Times New Roman" w:cs="Times New Roman"/>
          <w:i w:val="0"/>
          <w:sz w:val="28"/>
          <w:szCs w:val="28"/>
        </w:rPr>
      </w:pPr>
      <w:r w:rsidRPr="00CF2E09">
        <w:rPr>
          <w:rStyle w:val="BookTitle"/>
          <w:rFonts w:ascii="Times New Roman" w:hAnsi="Times New Roman" w:cs="Times New Roman"/>
          <w:i w:val="0"/>
          <w:sz w:val="28"/>
          <w:szCs w:val="28"/>
        </w:rPr>
        <w:t>Historical Fiction</w:t>
      </w:r>
    </w:p>
    <w:p w:rsidR="006F4AB7" w:rsidRPr="00CF2E09" w:rsidRDefault="006F4AB7" w:rsidP="006F4AB7">
      <w:pPr>
        <w:rPr>
          <w:rStyle w:val="BookTitle"/>
          <w:rFonts w:ascii="Times New Roman" w:hAnsi="Times New Roman" w:cs="Times New Roman"/>
          <w:i w:val="0"/>
          <w:sz w:val="24"/>
          <w:szCs w:val="24"/>
        </w:rPr>
      </w:pPr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 xml:space="preserve">Boy on the </w:t>
      </w:r>
      <w:proofErr w:type="spellStart"/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>Woode</w:t>
      </w:r>
      <w:proofErr w:type="spellEnd"/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 xml:space="preserve"> Box by Leon </w:t>
      </w:r>
      <w:proofErr w:type="spellStart"/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>Leyson</w:t>
      </w:r>
      <w:proofErr w:type="spellEnd"/>
    </w:p>
    <w:p w:rsidR="006F4AB7" w:rsidRPr="00CF2E09" w:rsidRDefault="006F4AB7" w:rsidP="006F4AB7">
      <w:pPr>
        <w:rPr>
          <w:rStyle w:val="BookTitle"/>
          <w:rFonts w:ascii="Times New Roman" w:hAnsi="Times New Roman" w:cs="Times New Roman"/>
          <w:i w:val="0"/>
          <w:sz w:val="24"/>
          <w:szCs w:val="24"/>
        </w:rPr>
      </w:pPr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 xml:space="preserve">The Boundless by Kenneth </w:t>
      </w:r>
      <w:proofErr w:type="spellStart"/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>Oppel</w:t>
      </w:r>
      <w:proofErr w:type="spellEnd"/>
    </w:p>
    <w:p w:rsidR="006F4AB7" w:rsidRPr="00CF2E09" w:rsidRDefault="006F4AB7" w:rsidP="006F4AB7">
      <w:pPr>
        <w:rPr>
          <w:rStyle w:val="BookTitle"/>
          <w:rFonts w:ascii="Times New Roman" w:hAnsi="Times New Roman" w:cs="Times New Roman"/>
          <w:i w:val="0"/>
          <w:sz w:val="24"/>
          <w:szCs w:val="24"/>
        </w:rPr>
      </w:pPr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 xml:space="preserve">The Evolution of </w:t>
      </w:r>
      <w:proofErr w:type="spellStart"/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>Calpunia</w:t>
      </w:r>
      <w:proofErr w:type="spellEnd"/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 xml:space="preserve"> Tate by Jacqueline Kelly</w:t>
      </w:r>
    </w:p>
    <w:p w:rsidR="006F4AB7" w:rsidRPr="00CF2E09" w:rsidRDefault="006F4AB7" w:rsidP="006F4AB7">
      <w:pPr>
        <w:rPr>
          <w:rStyle w:val="BookTitle"/>
          <w:rFonts w:ascii="Times New Roman" w:hAnsi="Times New Roman" w:cs="Times New Roman"/>
          <w:i w:val="0"/>
          <w:sz w:val="24"/>
          <w:szCs w:val="24"/>
        </w:rPr>
      </w:pPr>
    </w:p>
    <w:p w:rsidR="006F4AB7" w:rsidRPr="00CF2E09" w:rsidRDefault="006F4AB7" w:rsidP="006F4AB7">
      <w:pPr>
        <w:rPr>
          <w:rStyle w:val="BookTitle"/>
          <w:rFonts w:ascii="Times New Roman" w:hAnsi="Times New Roman" w:cs="Times New Roman"/>
          <w:i w:val="0"/>
          <w:sz w:val="28"/>
          <w:szCs w:val="28"/>
        </w:rPr>
      </w:pPr>
      <w:r w:rsidRPr="00CF2E09">
        <w:rPr>
          <w:rStyle w:val="BookTitle"/>
          <w:rFonts w:ascii="Times New Roman" w:hAnsi="Times New Roman" w:cs="Times New Roman"/>
          <w:i w:val="0"/>
          <w:sz w:val="28"/>
          <w:szCs w:val="28"/>
        </w:rPr>
        <w:t>Fantasy</w:t>
      </w:r>
    </w:p>
    <w:p w:rsidR="006F4AB7" w:rsidRPr="00CF2E09" w:rsidRDefault="0002230E" w:rsidP="006F4AB7">
      <w:pPr>
        <w:rPr>
          <w:rStyle w:val="BookTitle"/>
          <w:rFonts w:ascii="Times New Roman" w:hAnsi="Times New Roman" w:cs="Times New Roman"/>
          <w:i w:val="0"/>
          <w:sz w:val="24"/>
          <w:szCs w:val="24"/>
        </w:rPr>
      </w:pPr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 xml:space="preserve">The </w:t>
      </w:r>
      <w:proofErr w:type="spellStart"/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>Alchemyst</w:t>
      </w:r>
      <w:proofErr w:type="spellEnd"/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 xml:space="preserve"> by Michael Scott</w:t>
      </w:r>
    </w:p>
    <w:p w:rsidR="0002230E" w:rsidRPr="00CF2E09" w:rsidRDefault="0002230E" w:rsidP="006F4AB7">
      <w:pPr>
        <w:rPr>
          <w:rStyle w:val="BookTitle"/>
          <w:rFonts w:ascii="Times New Roman" w:hAnsi="Times New Roman" w:cs="Times New Roman"/>
          <w:i w:val="0"/>
          <w:sz w:val="24"/>
          <w:szCs w:val="24"/>
        </w:rPr>
      </w:pPr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 xml:space="preserve">The Warrior Heir by </w:t>
      </w:r>
      <w:proofErr w:type="spellStart"/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>Cinda</w:t>
      </w:r>
      <w:proofErr w:type="spellEnd"/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 xml:space="preserve"> Williams </w:t>
      </w:r>
      <w:proofErr w:type="spellStart"/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>Chima</w:t>
      </w:r>
      <w:proofErr w:type="spellEnd"/>
    </w:p>
    <w:p w:rsidR="0002230E" w:rsidRPr="00CF2E09" w:rsidRDefault="0002230E" w:rsidP="006F4AB7">
      <w:pPr>
        <w:rPr>
          <w:rStyle w:val="BookTitle"/>
          <w:rFonts w:ascii="Times New Roman" w:hAnsi="Times New Roman" w:cs="Times New Roman"/>
          <w:i w:val="0"/>
          <w:sz w:val="24"/>
          <w:szCs w:val="24"/>
        </w:rPr>
      </w:pPr>
    </w:p>
    <w:p w:rsidR="0002230E" w:rsidRPr="00CF2E09" w:rsidRDefault="0002230E" w:rsidP="006F4AB7">
      <w:pPr>
        <w:rPr>
          <w:rStyle w:val="BookTitle"/>
          <w:rFonts w:ascii="Times New Roman" w:hAnsi="Times New Roman" w:cs="Times New Roman"/>
          <w:i w:val="0"/>
          <w:sz w:val="28"/>
          <w:szCs w:val="28"/>
        </w:rPr>
      </w:pPr>
      <w:r w:rsidRPr="00CF2E09">
        <w:rPr>
          <w:rStyle w:val="BookTitle"/>
          <w:rFonts w:ascii="Times New Roman" w:hAnsi="Times New Roman" w:cs="Times New Roman"/>
          <w:i w:val="0"/>
          <w:sz w:val="28"/>
          <w:szCs w:val="28"/>
        </w:rPr>
        <w:t>Adventure/Suspense</w:t>
      </w:r>
    </w:p>
    <w:p w:rsidR="0002230E" w:rsidRPr="00CF2E09" w:rsidRDefault="0002230E" w:rsidP="006F4AB7">
      <w:pPr>
        <w:rPr>
          <w:rStyle w:val="BookTitle"/>
          <w:rFonts w:ascii="Times New Roman" w:hAnsi="Times New Roman" w:cs="Times New Roman"/>
          <w:i w:val="0"/>
          <w:sz w:val="24"/>
          <w:szCs w:val="24"/>
        </w:rPr>
      </w:pPr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>Outlaw by Stephen Davies</w:t>
      </w:r>
    </w:p>
    <w:p w:rsidR="0002230E" w:rsidRPr="00CF2E09" w:rsidRDefault="0002230E" w:rsidP="006F4AB7">
      <w:pPr>
        <w:rPr>
          <w:rStyle w:val="BookTitle"/>
          <w:rFonts w:ascii="Times New Roman" w:hAnsi="Times New Roman" w:cs="Times New Roman"/>
          <w:i w:val="0"/>
          <w:sz w:val="24"/>
          <w:szCs w:val="24"/>
        </w:rPr>
      </w:pPr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>Hidden by Helen Frost</w:t>
      </w:r>
    </w:p>
    <w:p w:rsidR="0002230E" w:rsidRPr="00CF2E09" w:rsidRDefault="0002230E" w:rsidP="006F4AB7">
      <w:pPr>
        <w:rPr>
          <w:rStyle w:val="BookTitle"/>
          <w:rFonts w:ascii="Times New Roman" w:hAnsi="Times New Roman" w:cs="Times New Roman"/>
          <w:i w:val="0"/>
          <w:sz w:val="24"/>
          <w:szCs w:val="24"/>
        </w:rPr>
      </w:pPr>
    </w:p>
    <w:p w:rsidR="0002230E" w:rsidRPr="00CF2E09" w:rsidRDefault="0002230E" w:rsidP="006F4AB7">
      <w:pPr>
        <w:rPr>
          <w:rStyle w:val="BookTitle"/>
          <w:rFonts w:ascii="Times New Roman" w:hAnsi="Times New Roman" w:cs="Times New Roman"/>
          <w:i w:val="0"/>
          <w:sz w:val="28"/>
          <w:szCs w:val="28"/>
        </w:rPr>
      </w:pPr>
      <w:r w:rsidRPr="00CF2E09">
        <w:rPr>
          <w:rStyle w:val="BookTitle"/>
          <w:rFonts w:ascii="Times New Roman" w:hAnsi="Times New Roman" w:cs="Times New Roman"/>
          <w:i w:val="0"/>
          <w:sz w:val="28"/>
          <w:szCs w:val="28"/>
        </w:rPr>
        <w:t>Horror</w:t>
      </w:r>
    </w:p>
    <w:p w:rsidR="0002230E" w:rsidRPr="00CF2E09" w:rsidRDefault="0002230E" w:rsidP="006F4AB7">
      <w:pPr>
        <w:rPr>
          <w:rStyle w:val="BookTitle"/>
          <w:rFonts w:ascii="Times New Roman" w:hAnsi="Times New Roman" w:cs="Times New Roman"/>
          <w:i w:val="0"/>
          <w:sz w:val="24"/>
          <w:szCs w:val="24"/>
        </w:rPr>
      </w:pPr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>The Hunt for the Seventh by Christine Morton Shaw</w:t>
      </w:r>
    </w:p>
    <w:p w:rsidR="0002230E" w:rsidRPr="00CF2E09" w:rsidRDefault="0002230E" w:rsidP="006F4AB7">
      <w:pPr>
        <w:rPr>
          <w:rStyle w:val="BookTitle"/>
          <w:rFonts w:ascii="Times New Roman" w:hAnsi="Times New Roman" w:cs="Times New Roman"/>
          <w:i w:val="0"/>
          <w:sz w:val="24"/>
          <w:szCs w:val="24"/>
        </w:rPr>
      </w:pPr>
      <w:r w:rsidRPr="00CF2E09">
        <w:rPr>
          <w:rStyle w:val="BookTitle"/>
          <w:rFonts w:ascii="Times New Roman" w:hAnsi="Times New Roman" w:cs="Times New Roman"/>
          <w:i w:val="0"/>
          <w:sz w:val="24"/>
          <w:szCs w:val="24"/>
        </w:rPr>
        <w:t>The Screaming Staircase by Jonathan Stroud</w:t>
      </w:r>
    </w:p>
    <w:p w:rsidR="006F4AB7" w:rsidRPr="00CF2E09" w:rsidRDefault="006F4AB7">
      <w:pPr>
        <w:rPr>
          <w:rFonts w:ascii="Times New Roman" w:hAnsi="Times New Roman" w:cs="Times New Roman"/>
          <w:sz w:val="24"/>
          <w:szCs w:val="24"/>
        </w:rPr>
      </w:pPr>
    </w:p>
    <w:p w:rsidR="006F4AB7" w:rsidRDefault="006F4AB7"/>
    <w:sectPr w:rsidR="006F4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B7"/>
    <w:rsid w:val="0002230E"/>
    <w:rsid w:val="006F4AB7"/>
    <w:rsid w:val="009679D8"/>
    <w:rsid w:val="00C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9E8B7-B09D-460B-8EEB-15473FD1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owen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owens</dc:creator>
  <cp:keywords/>
  <dc:description/>
  <cp:lastModifiedBy>mike owens</cp:lastModifiedBy>
  <cp:revision>2</cp:revision>
  <dcterms:created xsi:type="dcterms:W3CDTF">2015-05-29T18:55:00Z</dcterms:created>
  <dcterms:modified xsi:type="dcterms:W3CDTF">2015-05-29T19:30:00Z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